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DB" w:rsidRDefault="006865DB" w:rsidP="00B013B1">
      <w:pPr>
        <w:jc w:val="center"/>
        <w:rPr>
          <w:b/>
          <w:sz w:val="32"/>
          <w:szCs w:val="32"/>
        </w:rPr>
      </w:pPr>
      <w:bookmarkStart w:id="0" w:name="OLE_LINK1"/>
      <w:bookmarkStart w:id="1" w:name="OLE_LINK2"/>
      <w:r>
        <w:rPr>
          <w:rFonts w:hint="eastAsia"/>
          <w:b/>
          <w:sz w:val="32"/>
          <w:szCs w:val="32"/>
        </w:rPr>
        <w:t>禁毒承诺书</w:t>
      </w:r>
    </w:p>
    <w:bookmarkEnd w:id="0"/>
    <w:bookmarkEnd w:id="1"/>
    <w:p w:rsidR="006865DB" w:rsidRDefault="006865DB" w:rsidP="00910AF0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为创建和谐校园，维护学校的正常教学秩序，</w:t>
      </w:r>
      <w:bookmarkStart w:id="2" w:name="OLE_LINK3"/>
      <w:bookmarkStart w:id="3" w:name="OLE_LINK4"/>
      <w:r>
        <w:rPr>
          <w:rFonts w:hint="eastAsia"/>
          <w:sz w:val="28"/>
          <w:szCs w:val="28"/>
        </w:rPr>
        <w:t>本人承诺在校学习期间遵守中国的法律法规及学校的校纪校规，承诺不吸毒、不贩毒。</w:t>
      </w:r>
    </w:p>
    <w:bookmarkEnd w:id="2"/>
    <w:bookmarkEnd w:id="3"/>
    <w:p w:rsidR="006865DB" w:rsidRDefault="006865DB" w:rsidP="00CD6D52">
      <w:pPr>
        <w:ind w:firstLineChars="200" w:firstLine="31680"/>
        <w:rPr>
          <w:sz w:val="24"/>
          <w:szCs w:val="24"/>
        </w:rPr>
      </w:pPr>
      <w:r>
        <w:rPr>
          <w:rFonts w:hint="eastAsia"/>
          <w:sz w:val="28"/>
          <w:szCs w:val="28"/>
        </w:rPr>
        <w:t>本人已经明确以上承诺，并保证认真遵守。若有违反相关要求，本人愿意承担相应责任。</w:t>
      </w:r>
    </w:p>
    <w:p w:rsidR="006865DB" w:rsidRDefault="006865DB">
      <w:pPr>
        <w:jc w:val="left"/>
        <w:rPr>
          <w:sz w:val="24"/>
          <w:szCs w:val="24"/>
        </w:rPr>
      </w:pPr>
    </w:p>
    <w:p w:rsidR="006865DB" w:rsidRPr="00B013B1" w:rsidRDefault="006865DB" w:rsidP="00B013B1">
      <w:pPr>
        <w:jc w:val="center"/>
        <w:rPr>
          <w:rFonts w:ascii="Times New Roman" w:hAnsi="Times New Roman"/>
          <w:sz w:val="28"/>
          <w:szCs w:val="28"/>
        </w:rPr>
      </w:pPr>
      <w:r w:rsidRPr="00B013B1">
        <w:rPr>
          <w:rFonts w:ascii="Times New Roman" w:hAnsi="Times New Roman"/>
          <w:sz w:val="28"/>
          <w:szCs w:val="28"/>
        </w:rPr>
        <w:t xml:space="preserve">Anti-drug </w:t>
      </w:r>
      <w:r>
        <w:rPr>
          <w:rFonts w:ascii="Times New Roman" w:hAnsi="Times New Roman"/>
          <w:sz w:val="28"/>
          <w:szCs w:val="28"/>
        </w:rPr>
        <w:t>C</w:t>
      </w:r>
      <w:r w:rsidRPr="00B013B1">
        <w:rPr>
          <w:rFonts w:ascii="Times New Roman" w:hAnsi="Times New Roman"/>
          <w:sz w:val="28"/>
          <w:szCs w:val="28"/>
        </w:rPr>
        <w:t xml:space="preserve">ommitment </w:t>
      </w:r>
      <w:r>
        <w:rPr>
          <w:rFonts w:ascii="Times New Roman" w:hAnsi="Times New Roman"/>
          <w:sz w:val="28"/>
          <w:szCs w:val="28"/>
        </w:rPr>
        <w:t>L</w:t>
      </w:r>
      <w:r w:rsidRPr="00B013B1">
        <w:rPr>
          <w:rFonts w:ascii="Times New Roman" w:hAnsi="Times New Roman"/>
          <w:sz w:val="28"/>
          <w:szCs w:val="28"/>
        </w:rPr>
        <w:t>etter</w:t>
      </w:r>
    </w:p>
    <w:p w:rsidR="006865DB" w:rsidRPr="00B013B1" w:rsidRDefault="006865DB" w:rsidP="00B013B1">
      <w:pPr>
        <w:jc w:val="left"/>
        <w:rPr>
          <w:rFonts w:ascii="Times New Roman" w:hAnsi="Times New Roman"/>
          <w:sz w:val="28"/>
          <w:szCs w:val="28"/>
        </w:rPr>
      </w:pPr>
      <w:r w:rsidRPr="00B013B1">
        <w:rPr>
          <w:rFonts w:ascii="Times New Roman" w:hAnsi="Times New Roman"/>
          <w:sz w:val="28"/>
          <w:szCs w:val="28"/>
        </w:rPr>
        <w:t>I hereby commit myself to abide by Chinese laws and regulations and relevant school rules and never take or sell drugs during my stay in CUPL.</w:t>
      </w:r>
    </w:p>
    <w:p w:rsidR="006865DB" w:rsidRDefault="006865DB" w:rsidP="00B013B1">
      <w:pPr>
        <w:jc w:val="left"/>
        <w:rPr>
          <w:rFonts w:ascii="Times New Roman" w:hAnsi="Times New Roman"/>
          <w:sz w:val="28"/>
          <w:szCs w:val="28"/>
        </w:rPr>
      </w:pPr>
      <w:r w:rsidRPr="00B013B1">
        <w:rPr>
          <w:rFonts w:ascii="Times New Roman" w:hAnsi="Times New Roman"/>
          <w:sz w:val="28"/>
          <w:szCs w:val="28"/>
        </w:rPr>
        <w:t xml:space="preserve">I have made a clear commitment to comply with the provisions above and will take all responsibilities for any violations. </w:t>
      </w:r>
    </w:p>
    <w:p w:rsidR="006865DB" w:rsidRDefault="006865DB" w:rsidP="00B013B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Signature: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65DB" w:rsidRPr="00B013B1" w:rsidRDefault="006865DB" w:rsidP="00B013B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Date: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6865DB" w:rsidRPr="00B013B1" w:rsidRDefault="006865DB" w:rsidP="00B013B1">
      <w:pPr>
        <w:jc w:val="left"/>
        <w:rPr>
          <w:rFonts w:ascii="Times New Roman" w:hAnsi="Times New Roman"/>
          <w:sz w:val="28"/>
          <w:szCs w:val="28"/>
        </w:rPr>
      </w:pPr>
    </w:p>
    <w:p w:rsidR="006865DB" w:rsidRDefault="006865DB" w:rsidP="00B013B1">
      <w:pPr>
        <w:rPr>
          <w:sz w:val="24"/>
          <w:szCs w:val="24"/>
        </w:rPr>
      </w:pPr>
    </w:p>
    <w:sectPr w:rsidR="006865DB" w:rsidSect="004C75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5DB" w:rsidRDefault="006865DB" w:rsidP="005C1B35">
      <w:r>
        <w:separator/>
      </w:r>
    </w:p>
  </w:endnote>
  <w:endnote w:type="continuationSeparator" w:id="0">
    <w:p w:rsidR="006865DB" w:rsidRDefault="006865DB" w:rsidP="005C1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5DB" w:rsidRDefault="006865DB" w:rsidP="005C1B35">
      <w:r>
        <w:separator/>
      </w:r>
    </w:p>
  </w:footnote>
  <w:footnote w:type="continuationSeparator" w:id="0">
    <w:p w:rsidR="006865DB" w:rsidRDefault="006865DB" w:rsidP="005C1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3A5"/>
    <w:rsid w:val="00000AAF"/>
    <w:rsid w:val="00016753"/>
    <w:rsid w:val="00050D49"/>
    <w:rsid w:val="000701BA"/>
    <w:rsid w:val="00073D97"/>
    <w:rsid w:val="0008073D"/>
    <w:rsid w:val="00083EAC"/>
    <w:rsid w:val="00086069"/>
    <w:rsid w:val="000919E4"/>
    <w:rsid w:val="000F7E9C"/>
    <w:rsid w:val="00172462"/>
    <w:rsid w:val="001C23E3"/>
    <w:rsid w:val="00211748"/>
    <w:rsid w:val="002244A3"/>
    <w:rsid w:val="002A1A37"/>
    <w:rsid w:val="002A50FA"/>
    <w:rsid w:val="002D63F8"/>
    <w:rsid w:val="00323ECA"/>
    <w:rsid w:val="00325B12"/>
    <w:rsid w:val="00341E20"/>
    <w:rsid w:val="003961B8"/>
    <w:rsid w:val="003A5C33"/>
    <w:rsid w:val="003E4891"/>
    <w:rsid w:val="00423648"/>
    <w:rsid w:val="004433A5"/>
    <w:rsid w:val="00452879"/>
    <w:rsid w:val="00480822"/>
    <w:rsid w:val="004C75D1"/>
    <w:rsid w:val="004E06AD"/>
    <w:rsid w:val="0052087E"/>
    <w:rsid w:val="0053138A"/>
    <w:rsid w:val="00587AC8"/>
    <w:rsid w:val="005C1B35"/>
    <w:rsid w:val="005C3097"/>
    <w:rsid w:val="005E6E45"/>
    <w:rsid w:val="00600ABB"/>
    <w:rsid w:val="00607899"/>
    <w:rsid w:val="00615AF7"/>
    <w:rsid w:val="00625C3B"/>
    <w:rsid w:val="00657C75"/>
    <w:rsid w:val="00666D27"/>
    <w:rsid w:val="006865DB"/>
    <w:rsid w:val="00690434"/>
    <w:rsid w:val="006C0CC3"/>
    <w:rsid w:val="007024F5"/>
    <w:rsid w:val="00726EC6"/>
    <w:rsid w:val="00752629"/>
    <w:rsid w:val="007D15E5"/>
    <w:rsid w:val="007E59AA"/>
    <w:rsid w:val="0089338B"/>
    <w:rsid w:val="008F5D18"/>
    <w:rsid w:val="00910AF0"/>
    <w:rsid w:val="0092598C"/>
    <w:rsid w:val="009311AC"/>
    <w:rsid w:val="009328AE"/>
    <w:rsid w:val="00940CFD"/>
    <w:rsid w:val="00944D65"/>
    <w:rsid w:val="00950059"/>
    <w:rsid w:val="009718F1"/>
    <w:rsid w:val="00983BDB"/>
    <w:rsid w:val="009A68CD"/>
    <w:rsid w:val="00A118F2"/>
    <w:rsid w:val="00A17254"/>
    <w:rsid w:val="00A27601"/>
    <w:rsid w:val="00A3164C"/>
    <w:rsid w:val="00A33AF1"/>
    <w:rsid w:val="00A353A8"/>
    <w:rsid w:val="00A61226"/>
    <w:rsid w:val="00A82C61"/>
    <w:rsid w:val="00AA289B"/>
    <w:rsid w:val="00AF3B44"/>
    <w:rsid w:val="00AF7D95"/>
    <w:rsid w:val="00B013B1"/>
    <w:rsid w:val="00B022B8"/>
    <w:rsid w:val="00B10DCC"/>
    <w:rsid w:val="00B13395"/>
    <w:rsid w:val="00B23E15"/>
    <w:rsid w:val="00B333AA"/>
    <w:rsid w:val="00B47BA6"/>
    <w:rsid w:val="00B71589"/>
    <w:rsid w:val="00C467FE"/>
    <w:rsid w:val="00C67208"/>
    <w:rsid w:val="00C75A29"/>
    <w:rsid w:val="00C82EF2"/>
    <w:rsid w:val="00C954F4"/>
    <w:rsid w:val="00C95D8B"/>
    <w:rsid w:val="00CD6D52"/>
    <w:rsid w:val="00D45A1C"/>
    <w:rsid w:val="00D468BE"/>
    <w:rsid w:val="00D46DCA"/>
    <w:rsid w:val="00D46FCF"/>
    <w:rsid w:val="00DF275C"/>
    <w:rsid w:val="00DF310E"/>
    <w:rsid w:val="00E10A7D"/>
    <w:rsid w:val="00E42726"/>
    <w:rsid w:val="00E53E1E"/>
    <w:rsid w:val="00E72027"/>
    <w:rsid w:val="00E87CC3"/>
    <w:rsid w:val="00E93C68"/>
    <w:rsid w:val="00EA1595"/>
    <w:rsid w:val="00EA569D"/>
    <w:rsid w:val="00EE469A"/>
    <w:rsid w:val="00EF5274"/>
    <w:rsid w:val="00F43C52"/>
    <w:rsid w:val="00F73031"/>
    <w:rsid w:val="00F80BC8"/>
    <w:rsid w:val="00F95724"/>
    <w:rsid w:val="00FA7D04"/>
    <w:rsid w:val="00FB5DB1"/>
    <w:rsid w:val="00FD1AD7"/>
    <w:rsid w:val="16EC0D4F"/>
    <w:rsid w:val="280D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C75D1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C7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75D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C7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75D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70</Words>
  <Characters>402</Characters>
  <Application>Microsoft Office Outlook</Application>
  <DocSecurity>0</DocSecurity>
  <Lines>0</Lines>
  <Paragraphs>0</Paragraphs>
  <ScaleCrop>false</ScaleCrop>
  <Company>http:/sdwm.org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禁毒承诺书</dc:title>
  <dc:subject/>
  <dc:creator>深度联盟http:/sdwm.org</dc:creator>
  <cp:keywords/>
  <dc:description/>
  <cp:lastModifiedBy>User</cp:lastModifiedBy>
  <cp:revision>2</cp:revision>
  <cp:lastPrinted>2015-01-07T07:02:00Z</cp:lastPrinted>
  <dcterms:created xsi:type="dcterms:W3CDTF">2015-01-07T07:10:00Z</dcterms:created>
  <dcterms:modified xsi:type="dcterms:W3CDTF">2015-01-07T07:10:00Z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